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D634E">
              <w:rPr>
                <w:b/>
                <w:sz w:val="22"/>
                <w:lang w:val="ru-RU"/>
              </w:rPr>
              <w:t>07.03.2023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FD634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58.8658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D634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58.8658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D634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58.8658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D634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572 194.24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D634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D634E">
              <w:rPr>
                <w:b/>
                <w:sz w:val="22"/>
                <w:lang w:val="en-US"/>
              </w:rPr>
              <w:t>07.03.2023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D634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58.8658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D634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58.8658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D634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58.8658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D634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572 194.24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D634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4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34E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FE289C-C7ED-4349-80B4-ABB861A8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2023-03-08T12:39:00Z</dcterms:created>
  <dcterms:modified xsi:type="dcterms:W3CDTF">2023-03-08T12:40:00Z</dcterms:modified>
</cp:coreProperties>
</file>