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B7DF8">
              <w:rPr>
                <w:b/>
                <w:lang w:val="ru-RU"/>
              </w:rPr>
              <w:t>24.11.2022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79.6312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79.6312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79.6312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B7DF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446 999.44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B7DF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B7DF8">
              <w:rPr>
                <w:b/>
                <w:lang w:val="en-US"/>
              </w:rPr>
              <w:t>24.11.2022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79.6312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79.6312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B7DF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79.6312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B7DF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446 999.44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B7DF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B7DF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419F0-9F1D-45E4-9CE0-ABFEA99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2022-11-25T12:50:00Z</dcterms:created>
  <dcterms:modified xsi:type="dcterms:W3CDTF">2022-11-25T12:50:00Z</dcterms:modified>
</cp:coreProperties>
</file>