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C322B">
              <w:rPr>
                <w:b/>
                <w:sz w:val="22"/>
                <w:lang w:val="ru-RU"/>
              </w:rPr>
              <w:t>22.02.2024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FC322B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60.1934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C322B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60.1934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C322B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60.1934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C322B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585 099.39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C322B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C322B">
              <w:rPr>
                <w:b/>
                <w:sz w:val="22"/>
                <w:lang w:val="en-US"/>
              </w:rPr>
              <w:t>22.02.2024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C322B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60.1934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C322B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60.1934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C322B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60.1934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C322B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585 099.39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C322B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2B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C322B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AC2A50-624E-4BDD-B333-C6BE363B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2024-02-23T10:13:00Z</dcterms:created>
  <dcterms:modified xsi:type="dcterms:W3CDTF">2024-02-23T10:13:00Z</dcterms:modified>
</cp:coreProperties>
</file>