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82706A">
              <w:rPr>
                <w:b/>
                <w:sz w:val="22"/>
                <w:lang w:val="ru-RU"/>
              </w:rPr>
              <w:t>25.01.2024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82706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71.9646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82706A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71.9646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82706A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71.9646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82706A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522 679.83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82706A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2706A">
              <w:rPr>
                <w:b/>
                <w:sz w:val="22"/>
                <w:lang w:val="en-US"/>
              </w:rPr>
              <w:t>25.01.2024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82706A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71.9646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82706A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71.9646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82706A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71.9646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82706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522 679.83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82706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6A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2706A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656C52-BC10-4D6D-922D-867994F9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27EA-8F06-40F8-AAC5-0E7F0052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2024-01-26T10:06:00Z</dcterms:created>
  <dcterms:modified xsi:type="dcterms:W3CDTF">2024-01-26T10:06:00Z</dcterms:modified>
</cp:coreProperties>
</file>