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56F6B">
              <w:rPr>
                <w:b/>
                <w:lang w:val="ru-RU"/>
              </w:rPr>
              <w:t>6.6.2024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80.4692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80.4692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80.4692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56F6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451 703.31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56F6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56F6B">
              <w:rPr>
                <w:b/>
                <w:lang w:val="en-US"/>
              </w:rPr>
              <w:t>6.6.2024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80.4692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80.4692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56F6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80.4692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56F6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451 703.31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56F6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56F6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D6D10-0795-4823-BCB4-3ADFA95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1690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2024-06-07T13:20:00Z</dcterms:created>
  <dcterms:modified xsi:type="dcterms:W3CDTF">2024-06-07T13:20:00Z</dcterms:modified>
</cp:coreProperties>
</file>