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F547D">
              <w:rPr>
                <w:b/>
                <w:sz w:val="22"/>
                <w:lang w:val="ru-RU"/>
              </w:rPr>
              <w:t>05.12.2023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4F547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71.4201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4F547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71.4201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4F547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71.4201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4F547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518 725.18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4F547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F547D">
              <w:rPr>
                <w:b/>
                <w:sz w:val="22"/>
                <w:lang w:val="en-US"/>
              </w:rPr>
              <w:t>05.12.2023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4F547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71.4201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4F547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71.4201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4F547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71.4201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4F547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518 725.18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4F547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7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47D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DF9D43-5FAF-4DB7-8E86-2D7F2462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09B8-DDF0-42CF-9928-68A74EB7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2023-12-06T11:04:00Z</dcterms:created>
  <dcterms:modified xsi:type="dcterms:W3CDTF">2023-12-06T11:05:00Z</dcterms:modified>
</cp:coreProperties>
</file>