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83895">
              <w:rPr>
                <w:b/>
                <w:sz w:val="22"/>
                <w:lang w:val="ru-RU"/>
              </w:rPr>
              <w:t>13.02.2024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8389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60.7893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8389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60.7893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8389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60.7893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8389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590 891.33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8389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83895">
              <w:rPr>
                <w:b/>
                <w:sz w:val="22"/>
                <w:lang w:val="en-US"/>
              </w:rPr>
              <w:t>13.02.2024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8389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60.7893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8389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60.7893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8389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60.7893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8389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590 891.33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8389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9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3895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2F2501-004E-4758-8DA9-9712E1E3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2024-02-14T10:08:00Z</dcterms:created>
  <dcterms:modified xsi:type="dcterms:W3CDTF">2024-02-14T10:09:00Z</dcterms:modified>
</cp:coreProperties>
</file>