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611FA">
              <w:rPr>
                <w:b/>
                <w:sz w:val="22"/>
                <w:lang w:val="ru-RU"/>
              </w:rPr>
              <w:t>03.10.2023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611F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72.0054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611F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72.0054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611F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72.0054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611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42 714 175.95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611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611FA">
              <w:rPr>
                <w:b/>
                <w:sz w:val="22"/>
                <w:lang w:val="en-US"/>
              </w:rPr>
              <w:t>03.10.2023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611F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72.0054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611F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72.0054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611F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72.0054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611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42 714 175.95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611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11FA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CF217-9596-482C-94D7-E51E2B1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E0C5-FC32-4116-9599-9E878874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2023-10-05T09:02:00Z</dcterms:created>
  <dcterms:modified xsi:type="dcterms:W3CDTF">2023-10-05T09:03:00Z</dcterms:modified>
</cp:coreProperties>
</file>