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80AD7">
              <w:rPr>
                <w:b/>
                <w:sz w:val="22"/>
                <w:lang w:val="ru-RU"/>
              </w:rPr>
              <w:t>09.11.2023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980A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59.6150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80A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59.6150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80A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59.6150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80AD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579 476.37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80AD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80AD7">
              <w:rPr>
                <w:b/>
                <w:sz w:val="22"/>
                <w:lang w:val="en-US"/>
              </w:rPr>
              <w:t>09.11.2023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80A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59.6150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80A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59.6150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80A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59.6150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80A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579 476.37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80AD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0AD7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449AD9-121F-4725-A9D9-93829F1C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2023-11-10T09:38:00Z</dcterms:created>
  <dcterms:modified xsi:type="dcterms:W3CDTF">2023-11-10T09:40:00Z</dcterms:modified>
</cp:coreProperties>
</file>