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D4E61">
              <w:rPr>
                <w:b/>
                <w:sz w:val="22"/>
                <w:lang w:val="ru-RU"/>
              </w:rPr>
              <w:t>23.12.2022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CD4E6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58.4648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CD4E6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58.4648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CD4E6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58.4648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CD4E6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568 296.70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CD4E6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D4E61">
              <w:rPr>
                <w:b/>
                <w:sz w:val="22"/>
                <w:lang w:val="en-US"/>
              </w:rPr>
              <w:t>23.12.2022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CD4E6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58.4648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CD4E6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58.4648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CD4E6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58.4648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CD4E6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568 296.70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CD4E6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6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4E6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70977E-90B4-4DC6-AB99-16BB8A36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2022-12-29T11:55:00Z</dcterms:created>
  <dcterms:modified xsi:type="dcterms:W3CDTF">2022-12-29T11:55:00Z</dcterms:modified>
</cp:coreProperties>
</file>