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1471B5">
              <w:rPr>
                <w:b/>
                <w:lang w:val="ru-RU"/>
              </w:rPr>
              <w:t>25.10.2022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1471B5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74.6578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1471B5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74.6578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1471B5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74.6578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1471B5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419 081.81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1471B5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1471B5">
              <w:rPr>
                <w:b/>
                <w:lang w:val="en-US"/>
              </w:rPr>
              <w:t>25.10.2022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1471B5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74.6578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1471B5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74.6578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1471B5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74.6578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1471B5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419 081.81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1471B5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B5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1B5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24BD1C-40D2-48B2-899F-BD32B052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2022-10-26T10:52:00Z</dcterms:created>
  <dcterms:modified xsi:type="dcterms:W3CDTF">2022-10-26T10:52:00Z</dcterms:modified>
</cp:coreProperties>
</file>