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2EEB">
              <w:rPr>
                <w:b/>
                <w:sz w:val="22"/>
                <w:lang w:val="ru-RU"/>
              </w:rPr>
              <w:t>14.03.2023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2EE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70.2526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2EE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70.2526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2EE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70.2526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2E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41 629 503.97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2E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2EEB">
              <w:rPr>
                <w:b/>
                <w:sz w:val="22"/>
                <w:lang w:val="en-US"/>
              </w:rPr>
              <w:t>14.03.2023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2EE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70.2526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2EE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70.2526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2EE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70.2526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2E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41 629 503.97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2E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2EEB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924D07-6ADF-4491-B1FD-5708257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C481-342D-4E5A-AD7C-D0EB3EBE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2023-03-15T08:25:00Z</dcterms:created>
  <dcterms:modified xsi:type="dcterms:W3CDTF">2023-03-15T08:25:00Z</dcterms:modified>
</cp:coreProperties>
</file>