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A11FD">
              <w:rPr>
                <w:b/>
                <w:sz w:val="22"/>
                <w:lang w:val="ru-RU"/>
              </w:rPr>
              <w:t>28.12.2023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A11F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73.2365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A11F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73.2365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A11F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73.2365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A11F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44 456 516.75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A11F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A11FD">
              <w:rPr>
                <w:b/>
                <w:sz w:val="22"/>
                <w:lang w:val="en-US"/>
              </w:rPr>
              <w:t>28.12.2023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A11F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73.2365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A11F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73.2365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A11F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73.2365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A11F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44 456 516.75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A11F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1FD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4712AB-D472-4F14-8F67-2306248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8D76-9731-4B3D-994B-B4773BF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2023-12-29T21:51:00Z</dcterms:created>
  <dcterms:modified xsi:type="dcterms:W3CDTF">2023-12-29T21:52:00Z</dcterms:modified>
</cp:coreProperties>
</file>