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E68D5">
              <w:rPr>
                <w:b/>
                <w:lang w:val="ru-RU"/>
              </w:rPr>
              <w:t>14.12.2023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E68D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76.8637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E68D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76.8637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E68D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76.8637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E68D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431 464.39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E68D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E68D5">
              <w:rPr>
                <w:b/>
                <w:lang w:val="en-US"/>
              </w:rPr>
              <w:t>14.12.2023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E68D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76.8637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E68D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76.8637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E68D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76.8637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E68D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431 464.39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E68D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D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E68D5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B78EF-572C-4F31-A7BC-AE205FB7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2023-12-15T14:47:00Z</dcterms:created>
  <dcterms:modified xsi:type="dcterms:W3CDTF">2023-12-15T14:48:00Z</dcterms:modified>
</cp:coreProperties>
</file>