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7C1C3D">
              <w:rPr>
                <w:b/>
                <w:sz w:val="22"/>
                <w:lang w:val="ru-RU"/>
              </w:rPr>
              <w:t>11.01.2024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Балкани”</w:t>
            </w:r>
          </w:p>
        </w:tc>
        <w:tc>
          <w:tcPr>
            <w:tcW w:w="1700" w:type="dxa"/>
          </w:tcPr>
          <w:p w:rsidR="003A7713" w:rsidRDefault="007C1C3D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60.9360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7C1C3D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60.9360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7C1C3D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60.9360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7C1C3D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592 317.67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7C1C3D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r w:rsidR="00571798">
        <w:rPr>
          <w:b/>
          <w:lang w:val="bg-BG"/>
        </w:rPr>
        <w:t xml:space="preserve">Тексим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On </w:t>
      </w:r>
      <w:proofErr w:type="gramStart"/>
      <w:r w:rsidR="00285C28" w:rsidRPr="00F66649">
        <w:rPr>
          <w:lang w:val="en-US"/>
        </w:rPr>
        <w:t>The</w:t>
      </w:r>
      <w:proofErr w:type="gramEnd"/>
      <w:r w:rsidR="00285C28" w:rsidRPr="00F66649">
        <w:rPr>
          <w:lang w:val="en-US"/>
        </w:rPr>
        <w:t xml:space="preserve">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7C1C3D">
              <w:rPr>
                <w:b/>
                <w:sz w:val="22"/>
                <w:lang w:val="en-US"/>
              </w:rPr>
              <w:t>11.01.2024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7C1C3D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60.9360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7C1C3D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60.9360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7C1C3D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60.9360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7C1C3D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592 317.67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7C1C3D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C3D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1C3D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E3DE740-1084-46EE-AA0E-1DBDBAD9D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2011-01-14T08:13:00Z</cp:lastPrinted>
  <dcterms:created xsi:type="dcterms:W3CDTF">2024-01-12T19:24:00Z</dcterms:created>
  <dcterms:modified xsi:type="dcterms:W3CDTF">2024-01-12T19:24:00Z</dcterms:modified>
</cp:coreProperties>
</file>