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E1CAF">
              <w:rPr>
                <w:b/>
                <w:sz w:val="22"/>
                <w:lang w:val="ru-RU"/>
              </w:rPr>
              <w:t>07.03.2024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E1CA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60.6478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E1CA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60.6478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E1CA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60.6478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E1CA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589 515.64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E1CA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E1CAF">
              <w:rPr>
                <w:b/>
                <w:sz w:val="22"/>
                <w:lang w:val="en-US"/>
              </w:rPr>
              <w:t>07.03.2024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E1C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60.6478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E1C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60.6478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E1C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60.6478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E1C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589 515.64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E1CA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A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CAF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E5FA0-935E-4154-9203-95A8D0D5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2024-03-08T14:25:00Z</dcterms:created>
  <dcterms:modified xsi:type="dcterms:W3CDTF">2024-03-08T14:25:00Z</dcterms:modified>
</cp:coreProperties>
</file>