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E1B24">
              <w:rPr>
                <w:b/>
                <w:sz w:val="22"/>
                <w:lang w:val="ru-RU"/>
              </w:rPr>
              <w:t>16.7.2024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4E1B24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60.4783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4E1B24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60.4783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4E1B24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60.4783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4E1B24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587 868.26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4E1B24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E1B24">
              <w:rPr>
                <w:b/>
                <w:sz w:val="22"/>
                <w:lang w:val="en-US"/>
              </w:rPr>
              <w:t>16.7.2024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4E1B24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60.4783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4E1B24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60.4783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4E1B24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60.4783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4E1B24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587 868.26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4E1B24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24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B24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CE28F7-2B77-4CD9-B8B2-8CFC052C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2024-07-17T13:48:00Z</dcterms:created>
  <dcterms:modified xsi:type="dcterms:W3CDTF">2024-07-17T13:49:00Z</dcterms:modified>
</cp:coreProperties>
</file>