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92347">
              <w:rPr>
                <w:b/>
                <w:sz w:val="22"/>
                <w:lang w:val="ru-RU"/>
              </w:rPr>
              <w:t>04.01.2024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9234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73.1891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9234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73.1891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9234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73.1891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9234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44 427 716.47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9234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92347">
              <w:rPr>
                <w:b/>
                <w:sz w:val="22"/>
                <w:lang w:val="en-US"/>
              </w:rPr>
              <w:t>04.01.2024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9234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73.1891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9234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73.1891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9234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73.1891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9234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44 427 716.47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9234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4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2347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704D28-F4C0-48DE-8E3C-7A33ACC7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438D-91EE-46B0-89B1-0F137BE0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2024-01-05T15:50:00Z</dcterms:created>
  <dcterms:modified xsi:type="dcterms:W3CDTF">2024-01-05T15:50:00Z</dcterms:modified>
</cp:coreProperties>
</file>