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D6CB4">
              <w:rPr>
                <w:b/>
                <w:sz w:val="22"/>
                <w:lang w:val="ru-RU"/>
              </w:rPr>
              <w:t>10.10.2023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D6CB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72.3565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D6CB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72.3565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D6CB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72.3565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D6CB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42 922 448.48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D6CB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D6CB4">
              <w:rPr>
                <w:b/>
                <w:sz w:val="22"/>
                <w:lang w:val="en-US"/>
              </w:rPr>
              <w:t>10.10.2023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D6CB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72.3565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D6CB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72.3565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D6CB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72.3565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D6CB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42 922 448.48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D6CB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CB4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44B707-E868-4819-A66A-ECA41EFE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C172-65EC-4C67-B36A-4AD889D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2023-10-11T13:19:00Z</dcterms:created>
  <dcterms:modified xsi:type="dcterms:W3CDTF">2023-10-11T13:20:00Z</dcterms:modified>
</cp:coreProperties>
</file>