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858BE">
              <w:rPr>
                <w:b/>
                <w:lang w:val="ru-RU"/>
              </w:rPr>
              <w:t>22.08.2023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858B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76.3164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858B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76.3164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858B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76.3164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858B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428 392.37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858B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858BE">
              <w:rPr>
                <w:b/>
                <w:lang w:val="en-US"/>
              </w:rPr>
              <w:t>22.08.2023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858B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76.3164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858B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76.3164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858B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76.3164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858B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428 392.37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858B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B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858BE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D43EE8-CC5C-4939-BEB7-C5D605AE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2023-08-23T09:47:00Z</dcterms:created>
  <dcterms:modified xsi:type="dcterms:W3CDTF">2023-08-23T09:48:00Z</dcterms:modified>
</cp:coreProperties>
</file>