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8158B8">
              <w:rPr>
                <w:b/>
                <w:lang w:val="ru-RU"/>
              </w:rPr>
              <w:t>11.08.2022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8158B8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78.4653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8158B8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78.4653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158B8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78.4653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8158B8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440 454.86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158B8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158B8">
              <w:rPr>
                <w:b/>
                <w:lang w:val="en-US"/>
              </w:rPr>
              <w:t>11.08.2022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8158B8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78.4653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8158B8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78.4653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8158B8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78.4653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8158B8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440 454.86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8158B8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B8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58B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9EBC34-5C84-4303-B5CF-5AE9E3E1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2022-08-12T07:40:00Z</dcterms:created>
  <dcterms:modified xsi:type="dcterms:W3CDTF">2022-08-12T07:41:00Z</dcterms:modified>
</cp:coreProperties>
</file>