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42B4E">
              <w:rPr>
                <w:b/>
                <w:lang w:val="ru-RU"/>
              </w:rPr>
              <w:t>14.09.2023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42B4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77.4893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42B4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77.4893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42B4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77.4893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42B4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434 976.23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42B4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42B4E">
              <w:rPr>
                <w:b/>
                <w:lang w:val="en-US"/>
              </w:rPr>
              <w:t>14.09.2023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42B4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77.4893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42B4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77.4893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42B4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77.4893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42B4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434 976.23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42B4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42B4E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615B07-E7B7-4F93-A39E-E039FD7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2023-09-15T12:21:00Z</dcterms:created>
  <dcterms:modified xsi:type="dcterms:W3CDTF">2023-09-15T12:21:00Z</dcterms:modified>
</cp:coreProperties>
</file>