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6062F">
              <w:rPr>
                <w:b/>
                <w:sz w:val="22"/>
                <w:lang w:val="ru-RU"/>
              </w:rPr>
              <w:t>21.09.2023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522 476.17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6062F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6062F">
              <w:rPr>
                <w:b/>
                <w:sz w:val="22"/>
                <w:lang w:val="en-US"/>
              </w:rPr>
              <w:t>21.09.2023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6062F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522 476.17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6062F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F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6062F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4AABA-1D30-439D-A514-0CB94EC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AA1D-32F1-4BD4-A6C6-85FAE1E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2023-09-25T09:19:00Z</dcterms:created>
  <dcterms:modified xsi:type="dcterms:W3CDTF">2023-09-25T09:19:00Z</dcterms:modified>
</cp:coreProperties>
</file>