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83A01">
              <w:rPr>
                <w:b/>
                <w:sz w:val="22"/>
                <w:lang w:val="ru-RU"/>
              </w:rPr>
              <w:t>18.10.2022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83A0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56.7471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83A0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56.7471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83A0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56.7471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83A0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551 599.48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83A0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83A01">
              <w:rPr>
                <w:b/>
                <w:sz w:val="22"/>
                <w:lang w:val="en-US"/>
              </w:rPr>
              <w:t>18.10.2022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83A0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56.7471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83A0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56.7471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83A0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56.7471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83A0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551 599.48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83A0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3A01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9544E4-3611-4A8B-A7B5-BDC3AC3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2022-10-19T09:59:00Z</dcterms:created>
  <dcterms:modified xsi:type="dcterms:W3CDTF">2022-10-19T09:59:00Z</dcterms:modified>
</cp:coreProperties>
</file>