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0480B">
              <w:rPr>
                <w:b/>
                <w:sz w:val="22"/>
                <w:lang w:val="ru-RU"/>
              </w:rPr>
              <w:t>04.04.2024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90480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59.8563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0480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59.8563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0480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59.8563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0480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581 822.72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0480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0480B">
              <w:rPr>
                <w:b/>
                <w:sz w:val="22"/>
                <w:lang w:val="en-US"/>
              </w:rPr>
              <w:t>04.04.2024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0480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59.8563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0480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59.8563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0480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59.8563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0480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581 822.72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0480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480B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C6931D-A904-4B4F-9566-DE76588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2011-01-14T07:13:00Z</cp:lastPrinted>
  <dcterms:created xsi:type="dcterms:W3CDTF">2024-04-05T18:26:00Z</dcterms:created>
  <dcterms:modified xsi:type="dcterms:W3CDTF">2024-04-05T18:26:00Z</dcterms:modified>
</cp:coreProperties>
</file>