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A1514B">
              <w:rPr>
                <w:b/>
                <w:lang w:val="ru-RU"/>
              </w:rPr>
              <w:t>21.5.2024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A1514B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82.2542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A1514B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82.2542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A1514B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82.2542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A1514B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461 723.46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A1514B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1514B">
              <w:rPr>
                <w:b/>
                <w:lang w:val="en-US"/>
              </w:rPr>
              <w:t>21.5.2024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A1514B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82.2542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A1514B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82.2542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A1514B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82.2542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A1514B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461 723.46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A1514B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4B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1514B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2015AF-029C-4252-818E-BD11B473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1692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2024-05-22T10:54:00Z</dcterms:created>
  <dcterms:modified xsi:type="dcterms:W3CDTF">2024-05-22T10:55:00Z</dcterms:modified>
</cp:coreProperties>
</file>