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86B68">
              <w:rPr>
                <w:b/>
                <w:sz w:val="22"/>
                <w:lang w:val="ru-RU"/>
              </w:rPr>
              <w:t>21.11.2023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86B6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72.5047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86B6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72.5047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86B6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72.5047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86B6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44 012 270.90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86B6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86B68">
              <w:rPr>
                <w:b/>
                <w:sz w:val="22"/>
                <w:lang w:val="en-US"/>
              </w:rPr>
              <w:t>21.11.2023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86B6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72.5047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86B6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72.5047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86B6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72.5047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86B6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44 012 270.90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86B6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86B68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47173B-5E4C-4DDD-B9F0-D266487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815E-441C-4504-A94C-791DAA4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2023-11-22T11:19:00Z</dcterms:created>
  <dcterms:modified xsi:type="dcterms:W3CDTF">2023-11-22T11:19:00Z</dcterms:modified>
</cp:coreProperties>
</file>