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624F0">
              <w:rPr>
                <w:b/>
                <w:sz w:val="22"/>
                <w:lang w:val="ru-RU"/>
              </w:rPr>
              <w:t>24.08.2023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624F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72.1157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624F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72.1157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624F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72.1157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624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42 733 523.33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624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624F0">
              <w:rPr>
                <w:b/>
                <w:sz w:val="22"/>
                <w:lang w:val="en-US"/>
              </w:rPr>
              <w:t>24.08.2023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624F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72.1157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624F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72.1157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624F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72.1157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624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42 733 523.33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624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4F0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55A19A-A776-49C7-A428-D4EAFE7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A2E0-9705-40F5-BA94-FB10A97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2023-08-25T08:47:00Z</dcterms:created>
  <dcterms:modified xsi:type="dcterms:W3CDTF">2023-08-25T08:47:00Z</dcterms:modified>
</cp:coreProperties>
</file>