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67D1B">
              <w:rPr>
                <w:b/>
                <w:lang w:val="ru-RU"/>
              </w:rPr>
              <w:t>28.5.2024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67D1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81.4431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67D1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81.4431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67D1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81.4431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67D1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457 170.39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67D1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67D1B">
              <w:rPr>
                <w:b/>
                <w:lang w:val="en-US"/>
              </w:rPr>
              <w:t>28.5.2024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67D1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81.4431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67D1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81.4431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67D1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81.4431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67D1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457 170.39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67D1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1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67D1B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F97C0E-ACA1-44B5-A82A-50045240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2024-05-29T12:25:00Z</dcterms:created>
  <dcterms:modified xsi:type="dcterms:W3CDTF">2024-05-29T12:26:00Z</dcterms:modified>
</cp:coreProperties>
</file>