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23578">
              <w:rPr>
                <w:b/>
                <w:lang w:val="ru-RU"/>
              </w:rPr>
              <w:t>14.5.2024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2357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81.5945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2357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81.5945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2357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81.5945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2357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458 020.51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2357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23578">
              <w:rPr>
                <w:b/>
                <w:lang w:val="en-US"/>
              </w:rPr>
              <w:t>14.5.2024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2357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81.5945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2357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81.5945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2357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81.5945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2357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458 020.51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2357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3578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82072-58A5-4E79-8A9D-021EE38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2024-05-15T11:30:00Z</dcterms:created>
  <dcterms:modified xsi:type="dcterms:W3CDTF">2024-05-15T11:31:00Z</dcterms:modified>
</cp:coreProperties>
</file>