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263B1">
              <w:rPr>
                <w:b/>
                <w:sz w:val="22"/>
                <w:lang w:val="ru-RU"/>
              </w:rPr>
              <w:t>22.12.2023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263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60.6308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263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60.6308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263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60.6308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263B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589 350.85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263B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263B1">
              <w:rPr>
                <w:b/>
                <w:sz w:val="22"/>
                <w:lang w:val="en-US"/>
              </w:rPr>
              <w:t>22.12.2023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263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60.6308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263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60.6308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263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60.6308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263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589 350.85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263B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B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263B1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0E456E-8390-41F4-AB19-74D5CFB5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2023-12-28T13:54:00Z</dcterms:created>
  <dcterms:modified xsi:type="dcterms:W3CDTF">2023-12-28T13:55:00Z</dcterms:modified>
</cp:coreProperties>
</file>