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71E54">
              <w:rPr>
                <w:b/>
                <w:sz w:val="22"/>
                <w:lang w:val="ru-RU"/>
              </w:rPr>
              <w:t>05.09.2023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72.2070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72.2070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72.2070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524 440.38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71E5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1E54">
              <w:rPr>
                <w:b/>
                <w:sz w:val="22"/>
                <w:lang w:val="en-US"/>
              </w:rPr>
              <w:t>05.09.2023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71E5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72.2070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72.2070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72.2070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524 440.38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71E5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1E54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A4EB22-D707-41F5-AF5B-267456F4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63F-3516-42E3-8700-8FDFAE00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2023-09-07T09:15:00Z</dcterms:created>
  <dcterms:modified xsi:type="dcterms:W3CDTF">2023-09-07T09:17:00Z</dcterms:modified>
</cp:coreProperties>
</file>