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50103">
              <w:rPr>
                <w:b/>
                <w:sz w:val="22"/>
                <w:lang w:val="ru-RU"/>
              </w:rPr>
              <w:t>01.08.2023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5010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72.1323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5010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72.1323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5010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72.1323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501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42 743 316.11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501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50103">
              <w:rPr>
                <w:b/>
                <w:sz w:val="22"/>
                <w:lang w:val="en-US"/>
              </w:rPr>
              <w:t>01.08.2023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5010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72.1323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5010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72.1323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5010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72.1323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501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42 743 316.11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501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0103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AC829C-1BE3-4482-ABB5-FF54EB7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A452-B980-4D9C-A9B6-306CC15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2023-08-02T22:07:00Z</dcterms:created>
  <dcterms:modified xsi:type="dcterms:W3CDTF">2023-08-02T22:08:00Z</dcterms:modified>
</cp:coreProperties>
</file>