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177F3">
              <w:rPr>
                <w:b/>
                <w:sz w:val="22"/>
                <w:lang w:val="ru-RU"/>
              </w:rPr>
              <w:t>09.03.2023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177F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69.9491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177F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69.9491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177F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69.9491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177F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41 449 635.20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177F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177F3">
              <w:rPr>
                <w:b/>
                <w:sz w:val="22"/>
                <w:lang w:val="en-US"/>
              </w:rPr>
              <w:t>09.03.2023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177F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69.9491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177F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69.9491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177F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69.9491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177F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41 449 635.20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177F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177F3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28DE1-8953-405A-88EB-16F0DF1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F906-0F6D-4243-9AF7-957060CD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2023-03-10T10:13:00Z</dcterms:created>
  <dcterms:modified xsi:type="dcterms:W3CDTF">2023-03-10T10:13:00Z</dcterms:modified>
</cp:coreProperties>
</file>