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A5957">
              <w:rPr>
                <w:b/>
                <w:sz w:val="22"/>
                <w:lang w:val="ru-RU"/>
              </w:rPr>
              <w:t>11.07.2023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A59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59.7833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A59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59.7833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A595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59.7833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A595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581 112.29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A595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A5957">
              <w:rPr>
                <w:b/>
                <w:sz w:val="22"/>
                <w:lang w:val="en-US"/>
              </w:rPr>
              <w:t>11.07.2023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A59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59.7833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A59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59.7833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A59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59.7833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A595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581 112.29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A595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5957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9E701-B0D4-451D-BAD8-C45A96C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2023-07-12T10:34:00Z</dcterms:created>
  <dcterms:modified xsi:type="dcterms:W3CDTF">2023-07-12T10:35:00Z</dcterms:modified>
</cp:coreProperties>
</file>