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7044F6">
              <w:rPr>
                <w:b/>
                <w:sz w:val="22"/>
                <w:lang w:val="ru-RU"/>
              </w:rPr>
              <w:t>26.09.2023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7044F6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59.8793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7044F6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59.8793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7044F6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59.8793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7044F6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582 045.96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7044F6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7044F6">
              <w:rPr>
                <w:b/>
                <w:sz w:val="22"/>
                <w:lang w:val="en-US"/>
              </w:rPr>
              <w:t>26.09.2023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7044F6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59.8793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7044F6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59.8793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7044F6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59.8793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7044F6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582 045.96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7044F6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F6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4F6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BCD74D-0AA0-4CEB-B895-5C19916C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2023-09-27T12:29:00Z</dcterms:created>
  <dcterms:modified xsi:type="dcterms:W3CDTF">2023-09-27T12:30:00Z</dcterms:modified>
</cp:coreProperties>
</file>