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90931">
              <w:rPr>
                <w:b/>
                <w:sz w:val="22"/>
                <w:lang w:val="ru-RU"/>
              </w:rPr>
              <w:t>30.11.2023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9093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72.5992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9093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72.5992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9093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72.5992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9093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44 069 659.69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9093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90931">
              <w:rPr>
                <w:b/>
                <w:sz w:val="22"/>
                <w:lang w:val="en-US"/>
              </w:rPr>
              <w:t>30.11.2023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9093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72.5992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9093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72.5992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9093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72.5992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9093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44 069 659.69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9093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931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B0DD8-80A7-4E15-9F45-ED7CA5D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0D2A-C036-4D3C-8637-F00CFBE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2023-12-01T12:13:00Z</dcterms:created>
  <dcterms:modified xsi:type="dcterms:W3CDTF">2023-12-01T12:16:00Z</dcterms:modified>
</cp:coreProperties>
</file>