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3733A">
              <w:rPr>
                <w:b/>
                <w:sz w:val="22"/>
                <w:lang w:val="ru-RU"/>
              </w:rPr>
              <w:t>21.5.2024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373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72.1677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373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72.1677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373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72.1677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373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524 154.41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3733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3733A">
              <w:rPr>
                <w:b/>
                <w:sz w:val="22"/>
                <w:lang w:val="en-US"/>
              </w:rPr>
              <w:t>21.5.2024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3733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72.1677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373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72.1677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373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72.1677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373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524 154.41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373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3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3733A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736740-8154-49BC-AA50-AFB45ADB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B9BE-FEA6-4D59-8330-9751A834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2024-05-22T10:51:00Z</dcterms:created>
  <dcterms:modified xsi:type="dcterms:W3CDTF">2024-05-22T10:52:00Z</dcterms:modified>
</cp:coreProperties>
</file>