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F56A5">
              <w:rPr>
                <w:b/>
                <w:sz w:val="22"/>
                <w:lang w:val="ru-RU"/>
              </w:rPr>
              <w:t>14.02.2023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F56A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70.4262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F56A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70.4262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F56A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70.4262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F56A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41 732 368.10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F56A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F56A5">
              <w:rPr>
                <w:b/>
                <w:sz w:val="22"/>
                <w:lang w:val="en-US"/>
              </w:rPr>
              <w:t>14.02.2023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F56A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70.4262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F56A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70.4262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F56A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70.4262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F56A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41 732 368.10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F56A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A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6F56A5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0EF689-DFA2-40BA-8FC3-84E8C30E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F06E-CC05-4647-969A-DD071A08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2023-02-15T09:24:00Z</dcterms:created>
  <dcterms:modified xsi:type="dcterms:W3CDTF">2023-02-15T09:25:00Z</dcterms:modified>
</cp:coreProperties>
</file>