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17F93">
              <w:rPr>
                <w:b/>
                <w:sz w:val="22"/>
                <w:lang w:val="ru-RU"/>
              </w:rPr>
              <w:t>27.09.2022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17F9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68.6269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17F9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68.6269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17F9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68.6269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17F9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40 666 157.29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17F9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17F93">
              <w:rPr>
                <w:b/>
                <w:sz w:val="22"/>
                <w:lang w:val="en-US"/>
              </w:rPr>
              <w:t>27.09.2022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17F9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68.6269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17F9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68.6269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17F9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68.6269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17F9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40 666 157.29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17F9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17F93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D8C59-3764-489A-88ED-A824BDA4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0B18-996D-4A04-9604-2676C7E1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2022-09-28T08:56:00Z</dcterms:created>
  <dcterms:modified xsi:type="dcterms:W3CDTF">2022-09-28T08:57:00Z</dcterms:modified>
</cp:coreProperties>
</file>