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5014C">
              <w:rPr>
                <w:b/>
                <w:sz w:val="22"/>
                <w:lang w:val="ru-RU"/>
              </w:rPr>
              <w:t>28.02.2023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518 353.45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5014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5014C">
              <w:rPr>
                <w:b/>
                <w:sz w:val="22"/>
                <w:lang w:val="en-US"/>
              </w:rPr>
              <w:t>28.02.2023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5014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518 353.45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5014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014C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548023-0548-4221-A7DD-E6E644F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6D1D-CE0A-4D61-8AB1-B004FB9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2023-03-01T11:46:00Z</dcterms:created>
  <dcterms:modified xsi:type="dcterms:W3CDTF">2023-03-01T11:47:00Z</dcterms:modified>
</cp:coreProperties>
</file>