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E13391">
              <w:rPr>
                <w:b/>
                <w:lang w:val="ru-RU"/>
              </w:rPr>
              <w:t>17.11.2022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E13391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78.4615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E13391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78.4615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E13391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78.4615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E13391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440 433.34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E13391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E13391">
              <w:rPr>
                <w:b/>
                <w:lang w:val="en-US"/>
              </w:rPr>
              <w:t>17.11.2022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E13391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78.4615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E13391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78.4615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E13391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78.4615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E13391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440 433.34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E13391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91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13391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4F80589-FA01-43DF-A18E-44B401AE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2022-11-18T11:40:00Z</dcterms:created>
  <dcterms:modified xsi:type="dcterms:W3CDTF">2022-11-18T11:40:00Z</dcterms:modified>
</cp:coreProperties>
</file>