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E3851">
              <w:rPr>
                <w:b/>
                <w:sz w:val="22"/>
                <w:lang w:val="ru-RU"/>
              </w:rPr>
              <w:t>12.12.2023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E385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72.9141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E385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72.9141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E385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72.9141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E38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44 260 827.81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E38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3851">
              <w:rPr>
                <w:b/>
                <w:sz w:val="22"/>
                <w:lang w:val="en-US"/>
              </w:rPr>
              <w:t>12.12.2023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E385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72.9141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E385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72.9141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E385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72.9141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E38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44 260 827.81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E38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3851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DB154A-5141-42BE-AD2B-A2E737F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C45B-DDF4-4F80-B730-8FBEC4F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2023-12-13T15:34:00Z</dcterms:created>
  <dcterms:modified xsi:type="dcterms:W3CDTF">2023-12-13T15:34:00Z</dcterms:modified>
</cp:coreProperties>
</file>