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C7983">
              <w:rPr>
                <w:b/>
                <w:sz w:val="22"/>
                <w:lang w:val="ru-RU"/>
              </w:rPr>
              <w:t>04.04.2024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C798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72.0415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C798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72.0415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C798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72.0415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C798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523 238.02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C798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C7983">
              <w:rPr>
                <w:b/>
                <w:sz w:val="22"/>
                <w:lang w:val="en-US"/>
              </w:rPr>
              <w:t>04.04.2024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C798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72.0415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C798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72.0415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C798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72.0415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C798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523 238.02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C798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8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C7983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2FAD42-B9BE-4F00-9424-8E15D9AE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FCE4-CA9A-408B-A361-77081608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2011-01-14T07:05:00Z</cp:lastPrinted>
  <dcterms:created xsi:type="dcterms:W3CDTF">2024-04-05T18:22:00Z</dcterms:created>
  <dcterms:modified xsi:type="dcterms:W3CDTF">2024-04-05T18:24:00Z</dcterms:modified>
</cp:coreProperties>
</file>