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76588">
              <w:rPr>
                <w:b/>
                <w:sz w:val="22"/>
                <w:lang w:val="ru-RU"/>
              </w:rPr>
              <w:t>25.10.2022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A7658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57.1389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7658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57.1389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7658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57.1389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7658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555 408.40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7658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76588">
              <w:rPr>
                <w:b/>
                <w:sz w:val="22"/>
                <w:lang w:val="en-US"/>
              </w:rPr>
              <w:t>25.10.2022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7658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57.1389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7658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57.1389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7658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57.1389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7658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555 408.40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7658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8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76588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D58599-748F-4CCE-BBBD-41CAD5E6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2022-10-26T10:51:00Z</dcterms:created>
  <dcterms:modified xsi:type="dcterms:W3CDTF">2022-10-26T10:51:00Z</dcterms:modified>
</cp:coreProperties>
</file>