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912D4">
              <w:rPr>
                <w:b/>
                <w:sz w:val="22"/>
                <w:lang w:val="ru-RU"/>
              </w:rPr>
              <w:t>15.02.2024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912D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71.8746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912D4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71.8746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912D4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71.8746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912D4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522 026.10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912D4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912D4">
              <w:rPr>
                <w:b/>
                <w:sz w:val="22"/>
                <w:lang w:val="en-US"/>
              </w:rPr>
              <w:t>15.02.2024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912D4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71.8746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912D4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71.8746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912D4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71.8746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912D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522 026.10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912D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D4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12D4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E4A213-F610-4724-8FD1-F09FDC4A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2B08-0A9D-4609-BD52-36B3EACA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2024-02-16T12:08:00Z</dcterms:created>
  <dcterms:modified xsi:type="dcterms:W3CDTF">2024-02-16T12:09:00Z</dcterms:modified>
</cp:coreProperties>
</file>