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26AD1">
              <w:rPr>
                <w:b/>
                <w:sz w:val="22"/>
                <w:lang w:val="ru-RU"/>
              </w:rPr>
              <w:t>14.12.2023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26AD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60.1788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26AD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60.1788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26AD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60.1788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26AD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584 957.46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26AD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26AD1">
              <w:rPr>
                <w:b/>
                <w:sz w:val="22"/>
                <w:lang w:val="en-US"/>
              </w:rPr>
              <w:t>14.12.2023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26AD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60.1788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26AD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60.1788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26AD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60.1788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26AD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584 957.46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26AD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26AD1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024A8-15D9-4A07-AAC5-BE67CD0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2023-12-15T14:46:00Z</dcterms:created>
  <dcterms:modified xsi:type="dcterms:W3CDTF">2023-12-15T14:47:00Z</dcterms:modified>
</cp:coreProperties>
</file>