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000DF">
              <w:rPr>
                <w:b/>
                <w:sz w:val="22"/>
                <w:lang w:val="ru-RU"/>
              </w:rPr>
              <w:t>21.03.2023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B00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58.6983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00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58.6983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000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58.6983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000D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570 566.10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000D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000DF">
              <w:rPr>
                <w:b/>
                <w:sz w:val="22"/>
                <w:lang w:val="en-US"/>
              </w:rPr>
              <w:t>21.03.2023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00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58.6983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00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58.6983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00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58.6983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000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570 566.10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000D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00DF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2CF2C-C8D8-4E88-8933-7C5A9F40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2023-03-22T10:32:00Z</dcterms:created>
  <dcterms:modified xsi:type="dcterms:W3CDTF">2023-03-22T10:41:00Z</dcterms:modified>
</cp:coreProperties>
</file>