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46C57">
              <w:rPr>
                <w:b/>
                <w:lang w:val="ru-RU"/>
              </w:rPr>
              <w:t>07.11.2023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46C5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72.9969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46C5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72.9969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46C5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72.9969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46C5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409 759.00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46C5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 xml:space="preserve">Law On The Activities Of </w:t>
      </w:r>
      <w:bookmarkStart w:id="6" w:name="_GoBack"/>
      <w:bookmarkEnd w:id="6"/>
      <w:r w:rsidR="00814DA8" w:rsidRPr="00635AB1">
        <w:rPr>
          <w:lang w:val="en-US"/>
        </w:rPr>
        <w:t>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A46C57">
              <w:rPr>
                <w:b/>
                <w:lang w:val="en-US"/>
              </w:rPr>
              <w:t>07.11.2023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46C5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72.9969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46C57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72.9969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46C57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72.9969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46C57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409 759.00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46C5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5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6C57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59BE9C-470E-403D-AC38-416C744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2023-11-08T11:16:00Z</dcterms:created>
  <dcterms:modified xsi:type="dcterms:W3CDTF">2023-11-08T11:16:00Z</dcterms:modified>
</cp:coreProperties>
</file>