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526F2">
              <w:rPr>
                <w:b/>
                <w:lang w:val="ru-RU"/>
              </w:rPr>
              <w:t>25.08.2022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79.0725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79.0725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79.0725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526F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443 863.45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526F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526F2">
              <w:rPr>
                <w:b/>
                <w:lang w:val="en-US"/>
              </w:rPr>
              <w:t>25.08.2022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79.0725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79.0725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526F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79.0725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526F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443 863.45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526F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F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C6925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26F2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15740-30EC-48DF-AFA1-CB4E8E1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156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2022-08-26T10:31:00Z</dcterms:created>
  <dcterms:modified xsi:type="dcterms:W3CDTF">2022-08-26T13:07:00Z</dcterms:modified>
</cp:coreProperties>
</file>